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</w:rPr>
      </w:pPr>
      <w:r w:rsidRPr="00EC72E8">
        <w:rPr>
          <w:rFonts w:ascii="Times New Roman" w:hAnsi="Times New Roman" w:cs="Times New Roman"/>
          <w:sz w:val="24"/>
          <w:szCs w:val="24"/>
        </w:rPr>
        <w:t>Директору МП трест «Водоканал»</w:t>
      </w:r>
    </w:p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</w:rPr>
      </w:pPr>
      <w:r w:rsidRPr="00EC72E8">
        <w:rPr>
          <w:rFonts w:ascii="Times New Roman" w:hAnsi="Times New Roman" w:cs="Times New Roman"/>
          <w:sz w:val="24"/>
          <w:szCs w:val="24"/>
        </w:rPr>
        <w:t xml:space="preserve">В.И. Ефимову </w:t>
      </w:r>
    </w:p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 w:rsidRPr="00EC72E8">
        <w:rPr>
          <w:rFonts w:ascii="Times New Roman" w:hAnsi="Times New Roman" w:cs="Times New Roman"/>
          <w:sz w:val="24"/>
          <w:szCs w:val="24"/>
        </w:rPr>
        <w:t>от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</w:rPr>
      </w:pPr>
      <w:r w:rsidRPr="00EC72E8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570" w:rsidRPr="00EC72E8" w:rsidRDefault="006F3570" w:rsidP="00EC72E8">
      <w:pPr>
        <w:ind w:left="4956"/>
        <w:rPr>
          <w:rFonts w:ascii="Times New Roman" w:hAnsi="Times New Roman" w:cs="Times New Roman"/>
          <w:sz w:val="24"/>
          <w:szCs w:val="24"/>
        </w:rPr>
      </w:pPr>
      <w:r w:rsidRPr="00EC72E8">
        <w:rPr>
          <w:rFonts w:ascii="Times New Roman" w:hAnsi="Times New Roman" w:cs="Times New Roman"/>
          <w:sz w:val="24"/>
          <w:szCs w:val="24"/>
        </w:rPr>
        <w:t>Телефон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570" w:rsidRDefault="006F3570" w:rsidP="007A0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570" w:rsidRPr="00EC72E8" w:rsidRDefault="006F3570" w:rsidP="007A0B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3570" w:rsidRPr="00EC72E8" w:rsidRDefault="006F3570" w:rsidP="00EA34C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C72E8">
        <w:rPr>
          <w:rFonts w:ascii="Times New Roman" w:hAnsi="Times New Roman" w:cs="Times New Roman"/>
          <w:sz w:val="24"/>
          <w:szCs w:val="24"/>
        </w:rPr>
        <w:t>Заявление</w:t>
      </w:r>
    </w:p>
    <w:p w:rsidR="006F3570" w:rsidRDefault="006F3570" w:rsidP="00EC72E8">
      <w:pPr>
        <w:spacing w:before="240"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C72E8">
        <w:rPr>
          <w:rFonts w:ascii="Times New Roman" w:hAnsi="Times New Roman" w:cs="Times New Roman"/>
          <w:sz w:val="24"/>
          <w:szCs w:val="24"/>
        </w:rPr>
        <w:t>Прошу Вас произвести перерасчет за грязную воду в жилом помещении</w:t>
      </w:r>
      <w:r w:rsidRPr="00E8550E">
        <w:rPr>
          <w:rFonts w:ascii="Times New Roman" w:hAnsi="Times New Roman" w:cs="Times New Roman"/>
          <w:sz w:val="24"/>
          <w:szCs w:val="24"/>
        </w:rPr>
        <w:t xml:space="preserve"> </w:t>
      </w:r>
      <w:r w:rsidRPr="00EC72E8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6F3570" w:rsidRPr="00EC72E8" w:rsidRDefault="006F3570" w:rsidP="00EC72E8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3570" w:rsidRPr="00EC72E8" w:rsidRDefault="006F3570" w:rsidP="00EA34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 w:rsidRPr="00EC72E8">
        <w:rPr>
          <w:rFonts w:ascii="Times New Roman" w:hAnsi="Times New Roman" w:cs="Times New Roman"/>
          <w:sz w:val="24"/>
          <w:szCs w:val="24"/>
        </w:rPr>
        <w:t>за период с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 xml:space="preserve"> по 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>.</w:t>
      </w:r>
    </w:p>
    <w:p w:rsidR="006F3570" w:rsidRPr="00EC72E8" w:rsidRDefault="006F3570" w:rsidP="00EA34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F3570" w:rsidRPr="00EC72E8" w:rsidRDefault="006F3570" w:rsidP="00EA34C4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F3570" w:rsidRDefault="006F3570" w:rsidP="007A0BF6"/>
    <w:p w:rsidR="006F3570" w:rsidRDefault="006F3570" w:rsidP="007A0BF6"/>
    <w:p w:rsidR="006F3570" w:rsidRPr="00EC72E8" w:rsidRDefault="006F3570" w:rsidP="007A0BF6">
      <w:pPr>
        <w:rPr>
          <w:rFonts w:ascii="Times New Roman" w:hAnsi="Times New Roman" w:cs="Times New Roman"/>
          <w:sz w:val="24"/>
          <w:szCs w:val="24"/>
        </w:rPr>
      </w:pPr>
    </w:p>
    <w:p w:rsidR="006F3570" w:rsidRPr="00EC72E8" w:rsidRDefault="006F3570" w:rsidP="007A0BF6">
      <w:pPr>
        <w:rPr>
          <w:rFonts w:ascii="Times New Roman" w:hAnsi="Times New Roman" w:cs="Times New Roman"/>
          <w:sz w:val="24"/>
          <w:szCs w:val="24"/>
        </w:rPr>
      </w:pPr>
    </w:p>
    <w:p w:rsidR="006F3570" w:rsidRPr="00EC72E8" w:rsidRDefault="006F3570" w:rsidP="007A0BF6">
      <w:pPr>
        <w:rPr>
          <w:rFonts w:ascii="Times New Roman" w:hAnsi="Times New Roman" w:cs="Times New Roman"/>
          <w:sz w:val="24"/>
          <w:szCs w:val="24"/>
        </w:rPr>
      </w:pPr>
    </w:p>
    <w:p w:rsidR="006F3570" w:rsidRPr="00EC72E8" w:rsidRDefault="006F3570" w:rsidP="007A0BF6">
      <w:pPr>
        <w:rPr>
          <w:rFonts w:ascii="Times New Roman" w:hAnsi="Times New Roman" w:cs="Times New Roman"/>
          <w:sz w:val="24"/>
          <w:szCs w:val="24"/>
        </w:rPr>
      </w:pPr>
      <w:r w:rsidRPr="00EC72E8">
        <w:rPr>
          <w:rFonts w:ascii="Times New Roman" w:hAnsi="Times New Roman" w:cs="Times New Roman"/>
          <w:sz w:val="24"/>
          <w:szCs w:val="24"/>
        </w:rPr>
        <w:t>Дата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  <w:r w:rsidRPr="00EC72E8">
        <w:rPr>
          <w:rFonts w:ascii="Times New Roman" w:hAnsi="Times New Roman" w:cs="Times New Roman"/>
          <w:sz w:val="24"/>
          <w:szCs w:val="24"/>
        </w:rPr>
        <w:tab/>
      </w:r>
    </w:p>
    <w:p w:rsidR="006F3570" w:rsidRDefault="006F3570" w:rsidP="00EB5F18"/>
    <w:p w:rsidR="006F3570" w:rsidRPr="00EC72E8" w:rsidRDefault="006F3570" w:rsidP="00EB5F18">
      <w:pPr>
        <w:rPr>
          <w:i/>
          <w:iCs/>
        </w:rPr>
      </w:pPr>
    </w:p>
    <w:p w:rsidR="006F3570" w:rsidRPr="00EC72E8" w:rsidRDefault="006F3570" w:rsidP="00EB5F18">
      <w:pPr>
        <w:rPr>
          <w:rFonts w:ascii="Times New Roman" w:hAnsi="Times New Roman" w:cs="Times New Roman"/>
          <w:i/>
          <w:iCs/>
        </w:rPr>
      </w:pPr>
    </w:p>
    <w:p w:rsidR="006F3570" w:rsidRPr="00EC72E8" w:rsidRDefault="006F3570" w:rsidP="00EA34C4">
      <w:pPr>
        <w:rPr>
          <w:rFonts w:ascii="Times New Roman" w:hAnsi="Times New Roman" w:cs="Times New Roman"/>
          <w:i/>
          <w:iCs/>
          <w:color w:val="0000FF"/>
        </w:rPr>
      </w:pPr>
    </w:p>
    <w:p w:rsidR="006F3570" w:rsidRPr="00EC72E8" w:rsidRDefault="006F3570" w:rsidP="008F0296">
      <w:pPr>
        <w:rPr>
          <w:rFonts w:ascii="Times New Roman" w:hAnsi="Times New Roman" w:cs="Times New Roman"/>
          <w:i/>
          <w:iCs/>
          <w:color w:val="0000FF"/>
          <w:highlight w:val="yellow"/>
        </w:rPr>
      </w:pPr>
      <w:r w:rsidRPr="00EC72E8">
        <w:rPr>
          <w:rFonts w:ascii="Times New Roman" w:hAnsi="Times New Roman" w:cs="Times New Roman"/>
          <w:i/>
          <w:iCs/>
          <w:highlight w:val="yellow"/>
        </w:rPr>
        <w:t xml:space="preserve">Скан заявления с подписью возможно направить на эл.почту : </w:t>
      </w:r>
      <w:hyperlink r:id="rId4" w:history="1">
        <w:r w:rsidRPr="00EC72E8">
          <w:rPr>
            <w:rStyle w:val="Hyperlink"/>
            <w:rFonts w:ascii="Times New Roman" w:hAnsi="Times New Roman" w:cs="Times New Roman"/>
            <w:i/>
            <w:iCs/>
          </w:rPr>
          <w:t>secretar@vodch.mgn.ru</w:t>
        </w:r>
      </w:hyperlink>
      <w:r w:rsidRPr="00EC72E8">
        <w:rPr>
          <w:rFonts w:ascii="Times New Roman" w:hAnsi="Times New Roman" w:cs="Times New Roman"/>
          <w:i/>
          <w:iCs/>
          <w:color w:val="0000FF"/>
          <w:highlight w:val="yellow"/>
        </w:rPr>
        <w:t xml:space="preserve"> ,</w:t>
      </w:r>
    </w:p>
    <w:p w:rsidR="006F3570" w:rsidRPr="00C52412" w:rsidRDefault="006F3570" w:rsidP="00EB5F18">
      <w:pPr>
        <w:rPr>
          <w:rFonts w:ascii="Times New Roman" w:hAnsi="Times New Roman" w:cs="Times New Roman"/>
          <w:i/>
          <w:iCs/>
        </w:rPr>
      </w:pPr>
      <w:r w:rsidRPr="00EC72E8">
        <w:rPr>
          <w:rFonts w:ascii="Times New Roman" w:hAnsi="Times New Roman" w:cs="Times New Roman"/>
          <w:i/>
          <w:iCs/>
          <w:highlight w:val="yellow"/>
        </w:rPr>
        <w:t>либо передать нарочно в единое окно по адресу: ул. Советская, 30.</w:t>
      </w:r>
    </w:p>
    <w:p w:rsidR="006F3570" w:rsidRPr="00C52412" w:rsidRDefault="006F3570" w:rsidP="00EB5F18">
      <w:pPr>
        <w:rPr>
          <w:rFonts w:ascii="Times New Roman" w:hAnsi="Times New Roman" w:cs="Times New Roman"/>
          <w:i/>
          <w:iCs/>
        </w:rPr>
      </w:pPr>
    </w:p>
    <w:p w:rsidR="006F3570" w:rsidRPr="00C52412" w:rsidRDefault="006F3570" w:rsidP="00C52412">
      <w:pPr>
        <w:tabs>
          <w:tab w:val="left" w:pos="2340"/>
        </w:tabs>
        <w:jc w:val="center"/>
        <w:rPr>
          <w:rFonts w:ascii="Times New Roman" w:hAnsi="Times New Roman" w:cs="Times New Roman"/>
          <w:i/>
          <w:iCs/>
        </w:rPr>
      </w:pPr>
      <w:r w:rsidRPr="00C52412">
        <w:rPr>
          <w:rFonts w:ascii="Times New Roman" w:hAnsi="Times New Roman" w:cs="Times New Roman"/>
          <w:sz w:val="24"/>
          <w:szCs w:val="24"/>
        </w:rPr>
        <w:t>Заявление на перерасчет по ненадлежащему качеству водоснабжения</w:t>
      </w:r>
    </w:p>
    <w:sectPr w:rsidR="006F3570" w:rsidRPr="00C52412" w:rsidSect="00EC72E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84"/>
    <w:rsid w:val="000343CE"/>
    <w:rsid w:val="0012186C"/>
    <w:rsid w:val="00135411"/>
    <w:rsid w:val="00345E84"/>
    <w:rsid w:val="00603B19"/>
    <w:rsid w:val="006F3570"/>
    <w:rsid w:val="007A0BF6"/>
    <w:rsid w:val="007B2C55"/>
    <w:rsid w:val="008F0296"/>
    <w:rsid w:val="009D5F84"/>
    <w:rsid w:val="00B02C67"/>
    <w:rsid w:val="00C52412"/>
    <w:rsid w:val="00DA0697"/>
    <w:rsid w:val="00E8550E"/>
    <w:rsid w:val="00EA34C4"/>
    <w:rsid w:val="00EB5F18"/>
    <w:rsid w:val="00E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697"/>
    <w:rPr>
      <w:color w:val="0000FF"/>
      <w:u w:val="single"/>
    </w:rPr>
  </w:style>
  <w:style w:type="table" w:styleId="TableGrid">
    <w:name w:val="Table Grid"/>
    <w:basedOn w:val="TableNormal"/>
    <w:uiPriority w:val="99"/>
    <w:rsid w:val="00DA06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@vodch.mg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77</Words>
  <Characters>442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gisskan</dc:creator>
  <cp:keywords/>
  <dc:description/>
  <cp:lastModifiedBy> </cp:lastModifiedBy>
  <cp:revision>9</cp:revision>
  <cp:lastPrinted>2019-10-15T09:56:00Z</cp:lastPrinted>
  <dcterms:created xsi:type="dcterms:W3CDTF">2019-10-15T09:08:00Z</dcterms:created>
  <dcterms:modified xsi:type="dcterms:W3CDTF">2019-10-15T11:57:00Z</dcterms:modified>
</cp:coreProperties>
</file>